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5A7B" w14:textId="42ACA974" w:rsidR="00D81080" w:rsidRDefault="00D81080" w:rsidP="00D81080"/>
    <w:p w14:paraId="5A4B7A1B" w14:textId="50C8F643" w:rsidR="00731DB3" w:rsidRPr="00894DF8" w:rsidRDefault="00731DB3" w:rsidP="00731DB3">
      <w:pPr>
        <w:pStyle w:val="Titel"/>
      </w:pPr>
      <w:r w:rsidRPr="00894DF8">
        <w:t>VIGSØ 20</w:t>
      </w:r>
      <w:r>
        <w:t>2</w:t>
      </w:r>
      <w:r w:rsidR="000A1D35">
        <w:t>2</w:t>
      </w:r>
    </w:p>
    <w:p w14:paraId="1C98448A" w14:textId="77777777" w:rsidR="00731DB3" w:rsidRDefault="00731DB3" w:rsidP="00731D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Transport:</w:t>
      </w:r>
    </w:p>
    <w:p w14:paraId="188A16BC"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Vi skal køre med bus til Vigsø. Vigsø ligger ved Vesterhavet, ud til Vigsø Bugt. Nærmeste</w:t>
      </w:r>
    </w:p>
    <w:p w14:paraId="0496F168"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større lokalitet er Hanstholm. Find det selv på </w:t>
      </w:r>
      <w:proofErr w:type="gramStart"/>
      <w:r>
        <w:rPr>
          <w:rFonts w:ascii="Arial" w:hAnsi="Arial" w:cs="Arial"/>
          <w:sz w:val="24"/>
          <w:szCs w:val="24"/>
        </w:rPr>
        <w:t>kortet!.</w:t>
      </w:r>
      <w:proofErr w:type="gramEnd"/>
      <w:r>
        <w:rPr>
          <w:rFonts w:ascii="Arial" w:hAnsi="Arial" w:cs="Arial"/>
          <w:sz w:val="24"/>
          <w:szCs w:val="24"/>
        </w:rPr>
        <w:t xml:space="preserve"> Der er 83 km fra Struer, så turen i</w:t>
      </w:r>
    </w:p>
    <w:p w14:paraId="2DB7E4B8"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bus er beregnet til ca. 1,5 time. Vigsø Feriecenter består af 174 sommerhuse, badeland,</w:t>
      </w:r>
    </w:p>
    <w:p w14:paraId="02CE3AB1"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center med lokaler til undervisning og aktiviteter, herunder diskotek lørdag aften.</w:t>
      </w:r>
    </w:p>
    <w:p w14:paraId="3CAE5598"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Ungdomsskolerne har lejet det hele denne weekend!</w:t>
      </w:r>
    </w:p>
    <w:p w14:paraId="07167207" w14:textId="77777777" w:rsidR="00731DB3" w:rsidRDefault="00731DB3" w:rsidP="00731DB3">
      <w:pPr>
        <w:autoSpaceDE w:val="0"/>
        <w:autoSpaceDN w:val="0"/>
        <w:adjustRightInd w:val="0"/>
        <w:spacing w:after="0" w:line="240" w:lineRule="auto"/>
        <w:rPr>
          <w:rFonts w:ascii="Arial" w:hAnsi="Arial" w:cs="Arial"/>
          <w:sz w:val="24"/>
          <w:szCs w:val="24"/>
        </w:rPr>
      </w:pPr>
    </w:p>
    <w:p w14:paraId="03213DCE"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Du skal derfor være klar til afgang:</w:t>
      </w:r>
    </w:p>
    <w:p w14:paraId="2D4CB159" w14:textId="2C815D72" w:rsidR="00731DB3" w:rsidRPr="00544FE6" w:rsidRDefault="00731DB3" w:rsidP="00731DB3">
      <w:pPr>
        <w:autoSpaceDE w:val="0"/>
        <w:autoSpaceDN w:val="0"/>
        <w:adjustRightInd w:val="0"/>
        <w:spacing w:after="0" w:line="240" w:lineRule="auto"/>
        <w:rPr>
          <w:rFonts w:ascii="Arial" w:hAnsi="Arial" w:cs="Arial"/>
          <w:b/>
          <w:sz w:val="24"/>
          <w:szCs w:val="24"/>
        </w:rPr>
      </w:pPr>
      <w:r w:rsidRPr="00544FE6">
        <w:rPr>
          <w:rFonts w:ascii="Arial" w:hAnsi="Arial" w:cs="Arial"/>
          <w:b/>
          <w:sz w:val="24"/>
          <w:szCs w:val="24"/>
        </w:rPr>
        <w:t>Fredag den 2</w:t>
      </w:r>
      <w:r w:rsidR="000A1D35">
        <w:rPr>
          <w:rFonts w:ascii="Arial" w:hAnsi="Arial" w:cs="Arial"/>
          <w:b/>
          <w:sz w:val="24"/>
          <w:szCs w:val="24"/>
        </w:rPr>
        <w:t>3</w:t>
      </w:r>
      <w:r w:rsidRPr="00544FE6">
        <w:rPr>
          <w:rFonts w:ascii="Arial" w:hAnsi="Arial" w:cs="Arial"/>
          <w:b/>
          <w:sz w:val="24"/>
          <w:szCs w:val="24"/>
        </w:rPr>
        <w:t>. september:</w:t>
      </w:r>
    </w:p>
    <w:p w14:paraId="5DB2A68A" w14:textId="77777777" w:rsidR="00A30275" w:rsidRDefault="00731DB3" w:rsidP="00731DB3">
      <w:pPr>
        <w:autoSpaceDE w:val="0"/>
        <w:autoSpaceDN w:val="0"/>
        <w:adjustRightInd w:val="0"/>
        <w:spacing w:after="0" w:line="240" w:lineRule="auto"/>
        <w:rPr>
          <w:rFonts w:ascii="Arial" w:hAnsi="Arial" w:cs="Arial"/>
          <w:b/>
          <w:sz w:val="24"/>
          <w:szCs w:val="24"/>
        </w:rPr>
      </w:pPr>
      <w:r w:rsidRPr="00544FE6">
        <w:rPr>
          <w:rFonts w:ascii="Arial" w:hAnsi="Arial" w:cs="Arial"/>
          <w:b/>
          <w:sz w:val="24"/>
          <w:szCs w:val="24"/>
        </w:rPr>
        <w:t>Struer Ungdomsskole, Skolegade 5B. Kl. 1</w:t>
      </w:r>
      <w:r>
        <w:rPr>
          <w:rFonts w:ascii="Arial" w:hAnsi="Arial" w:cs="Arial"/>
          <w:b/>
          <w:sz w:val="24"/>
          <w:szCs w:val="24"/>
        </w:rPr>
        <w:t>6.00</w:t>
      </w:r>
      <w:r>
        <w:rPr>
          <w:rFonts w:ascii="Arial" w:hAnsi="Arial" w:cs="Arial"/>
          <w:b/>
          <w:sz w:val="24"/>
          <w:szCs w:val="24"/>
        </w:rPr>
        <w:br/>
      </w:r>
    </w:p>
    <w:p w14:paraId="1378C23C" w14:textId="3BBCD205" w:rsidR="00731DB3" w:rsidRPr="00544FE6" w:rsidRDefault="00731DB3" w:rsidP="00731DB3">
      <w:pPr>
        <w:autoSpaceDE w:val="0"/>
        <w:autoSpaceDN w:val="0"/>
        <w:adjustRightInd w:val="0"/>
        <w:spacing w:after="0" w:line="240" w:lineRule="auto"/>
        <w:rPr>
          <w:rFonts w:ascii="Arial" w:hAnsi="Arial" w:cs="Arial"/>
          <w:sz w:val="24"/>
          <w:szCs w:val="24"/>
        </w:rPr>
      </w:pPr>
      <w:r w:rsidRPr="00544FE6">
        <w:rPr>
          <w:rFonts w:ascii="Arial" w:hAnsi="Arial" w:cs="Arial"/>
          <w:sz w:val="24"/>
          <w:szCs w:val="24"/>
        </w:rPr>
        <w:t>Hjemkørsel: Afgang fra Vigsø søndag den 2</w:t>
      </w:r>
      <w:r w:rsidR="000A1D35">
        <w:rPr>
          <w:rFonts w:ascii="Arial" w:hAnsi="Arial" w:cs="Arial"/>
          <w:sz w:val="24"/>
          <w:szCs w:val="24"/>
        </w:rPr>
        <w:t>5</w:t>
      </w:r>
      <w:r w:rsidRPr="00544FE6">
        <w:rPr>
          <w:rFonts w:ascii="Arial" w:hAnsi="Arial" w:cs="Arial"/>
          <w:sz w:val="24"/>
          <w:szCs w:val="24"/>
        </w:rPr>
        <w:t>. september kl. 10.30</w:t>
      </w:r>
    </w:p>
    <w:p w14:paraId="1AC03192" w14:textId="77777777" w:rsidR="00731DB3" w:rsidRPr="00544FE6" w:rsidRDefault="00731DB3" w:rsidP="00731DB3">
      <w:pPr>
        <w:autoSpaceDE w:val="0"/>
        <w:autoSpaceDN w:val="0"/>
        <w:adjustRightInd w:val="0"/>
        <w:spacing w:after="0" w:line="240" w:lineRule="auto"/>
        <w:rPr>
          <w:rFonts w:ascii="Arial" w:hAnsi="Arial" w:cs="Arial"/>
          <w:sz w:val="24"/>
          <w:szCs w:val="24"/>
        </w:rPr>
      </w:pPr>
      <w:r w:rsidRPr="00544FE6">
        <w:rPr>
          <w:rFonts w:ascii="Arial" w:hAnsi="Arial" w:cs="Arial"/>
          <w:sz w:val="24"/>
          <w:szCs w:val="24"/>
        </w:rPr>
        <w:t>Du er hjemme igen omkring middagstid. Vi sætter de unge mennesker til</w:t>
      </w:r>
    </w:p>
    <w:p w14:paraId="5A3A633D" w14:textId="77777777" w:rsidR="00731DB3" w:rsidRPr="00544FE6" w:rsidRDefault="00731DB3" w:rsidP="00731DB3">
      <w:pPr>
        <w:autoSpaceDE w:val="0"/>
        <w:autoSpaceDN w:val="0"/>
        <w:adjustRightInd w:val="0"/>
        <w:spacing w:after="0" w:line="240" w:lineRule="auto"/>
        <w:rPr>
          <w:rFonts w:ascii="Arial" w:hAnsi="Arial" w:cs="Arial"/>
          <w:sz w:val="24"/>
          <w:szCs w:val="24"/>
        </w:rPr>
      </w:pPr>
      <w:r w:rsidRPr="00544FE6">
        <w:rPr>
          <w:rFonts w:ascii="Arial" w:hAnsi="Arial" w:cs="Arial"/>
          <w:sz w:val="24"/>
          <w:szCs w:val="24"/>
        </w:rPr>
        <w:t>at give lyd fra sig, når vi nærmer os Struer.</w:t>
      </w:r>
    </w:p>
    <w:p w14:paraId="0CFDF3A7" w14:textId="77777777" w:rsidR="00731DB3" w:rsidRDefault="00731DB3" w:rsidP="00731DB3">
      <w:pPr>
        <w:autoSpaceDE w:val="0"/>
        <w:autoSpaceDN w:val="0"/>
        <w:adjustRightInd w:val="0"/>
        <w:spacing w:after="0" w:line="240" w:lineRule="auto"/>
        <w:rPr>
          <w:rFonts w:ascii="Arial" w:hAnsi="Arial" w:cs="Arial"/>
          <w:sz w:val="24"/>
          <w:szCs w:val="24"/>
        </w:rPr>
      </w:pPr>
    </w:p>
    <w:p w14:paraId="05791501"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b/>
          <w:bCs/>
          <w:sz w:val="24"/>
          <w:szCs w:val="24"/>
        </w:rPr>
        <w:t>Du skal medbringe</w:t>
      </w:r>
      <w:r>
        <w:rPr>
          <w:rFonts w:ascii="Arial" w:hAnsi="Arial" w:cs="Arial"/>
          <w:sz w:val="24"/>
          <w:szCs w:val="24"/>
        </w:rPr>
        <w:t>:</w:t>
      </w:r>
    </w:p>
    <w:p w14:paraId="112777D8"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Skiftetøj/sko/sportssko, toiletgrej, festtøj, regntøj, joggingtøj, badetøj!!, håndklæder,</w:t>
      </w:r>
    </w:p>
    <w:p w14:paraId="322D60F4" w14:textId="22FD8ADE"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viskestykker / klude, lagen, pude- og dynebetræk</w:t>
      </w:r>
      <w:r w:rsidR="00A30275">
        <w:rPr>
          <w:rFonts w:ascii="Arial" w:hAnsi="Arial" w:cs="Arial"/>
          <w:sz w:val="24"/>
          <w:szCs w:val="24"/>
        </w:rPr>
        <w:t xml:space="preserve"> – desuden bør det fordeles hvem, der tager opvaskemiddel/tabs, toiletpapir, klude og viskestykker med.</w:t>
      </w:r>
    </w:p>
    <w:p w14:paraId="533311B0" w14:textId="6BCC528F"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obs.! Der er puder og dyner til 6 personer i hytten. I </w:t>
      </w:r>
      <w:r w:rsidR="00DC05DC">
        <w:rPr>
          <w:rFonts w:ascii="Arial" w:hAnsi="Arial" w:cs="Arial"/>
          <w:sz w:val="24"/>
          <w:szCs w:val="24"/>
        </w:rPr>
        <w:t>flere end 6 personer i de fleste hytter</w:t>
      </w:r>
      <w:r>
        <w:rPr>
          <w:rFonts w:ascii="Arial" w:hAnsi="Arial" w:cs="Arial"/>
          <w:sz w:val="24"/>
          <w:szCs w:val="24"/>
        </w:rPr>
        <w:t>, så nogle af jer skal</w:t>
      </w:r>
      <w:r w:rsidR="00DC05DC">
        <w:rPr>
          <w:rFonts w:ascii="Arial" w:hAnsi="Arial" w:cs="Arial"/>
          <w:sz w:val="24"/>
          <w:szCs w:val="24"/>
        </w:rPr>
        <w:t xml:space="preserve"> </w:t>
      </w:r>
      <w:r>
        <w:rPr>
          <w:rFonts w:ascii="Arial" w:hAnsi="Arial" w:cs="Arial"/>
          <w:sz w:val="24"/>
          <w:szCs w:val="24"/>
        </w:rPr>
        <w:t>medbringe liggeunderlag og sovepose! Disse elever bør også medbringe</w:t>
      </w:r>
    </w:p>
    <w:p w14:paraId="693A7277"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tallerken/bestik/krus – sådan for en sikkerheds skyld.</w:t>
      </w:r>
    </w:p>
    <w:p w14:paraId="02461DCB"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Madpakke til fredag aften – måske også lidt kage.</w:t>
      </w:r>
    </w:p>
    <w:p w14:paraId="56F1B110" w14:textId="77777777" w:rsidR="00731DB3" w:rsidRDefault="00731DB3" w:rsidP="00731DB3">
      <w:pPr>
        <w:autoSpaceDE w:val="0"/>
        <w:autoSpaceDN w:val="0"/>
        <w:adjustRightInd w:val="0"/>
        <w:spacing w:after="0" w:line="240" w:lineRule="auto"/>
        <w:rPr>
          <w:rFonts w:ascii="Arial" w:hAnsi="Arial" w:cs="Arial"/>
          <w:sz w:val="24"/>
          <w:szCs w:val="24"/>
        </w:rPr>
      </w:pPr>
    </w:p>
    <w:p w14:paraId="11229520" w14:textId="77777777" w:rsidR="00731DB3" w:rsidRDefault="00731DB3" w:rsidP="00731D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Indkvartering og mad:</w:t>
      </w:r>
    </w:p>
    <w:p w14:paraId="76BF9CBA" w14:textId="77777777" w:rsidR="00731DB3" w:rsidRDefault="00731DB3" w:rsidP="00731DB3">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I kommer til at bo i en dejlig hytte Og med high speed </w:t>
      </w:r>
      <w:proofErr w:type="gramStart"/>
      <w:r>
        <w:rPr>
          <w:rFonts w:ascii="Arial" w:hAnsi="Arial" w:cs="Arial"/>
          <w:sz w:val="24"/>
          <w:szCs w:val="24"/>
        </w:rPr>
        <w:t>internet !!</w:t>
      </w:r>
      <w:proofErr w:type="gramEnd"/>
      <w:r>
        <w:rPr>
          <w:rFonts w:ascii="Arial" w:hAnsi="Arial" w:cs="Arial"/>
          <w:sz w:val="24"/>
          <w:szCs w:val="24"/>
        </w:rPr>
        <w:t xml:space="preserve"> </w:t>
      </w:r>
      <w:r>
        <w:rPr>
          <w:rFonts w:ascii="Arial" w:hAnsi="Arial" w:cs="Arial"/>
          <w:b/>
          <w:bCs/>
          <w:sz w:val="24"/>
          <w:szCs w:val="24"/>
        </w:rPr>
        <w:t>Glæd dig!!</w:t>
      </w:r>
    </w:p>
    <w:p w14:paraId="2FEC7CF0"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skal selv handle ind og lave mad. Snak sammen hyttevis, hvis I mangler </w:t>
      </w:r>
      <w:proofErr w:type="gramStart"/>
      <w:r>
        <w:rPr>
          <w:rFonts w:ascii="Arial" w:hAnsi="Arial" w:cs="Arial"/>
          <w:sz w:val="24"/>
          <w:szCs w:val="24"/>
        </w:rPr>
        <w:t>noget..</w:t>
      </w:r>
      <w:proofErr w:type="gramEnd"/>
    </w:p>
    <w:p w14:paraId="1E81D649" w14:textId="786AD077" w:rsidR="00731DB3" w:rsidRDefault="00731DB3" w:rsidP="00731DB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Det indkøbte mad</w:t>
      </w:r>
      <w:proofErr w:type="gramEnd"/>
      <w:r>
        <w:rPr>
          <w:rFonts w:ascii="Arial" w:hAnsi="Arial" w:cs="Arial"/>
          <w:sz w:val="24"/>
          <w:szCs w:val="24"/>
        </w:rPr>
        <w:t xml:space="preserve"> medbringes i bussen i </w:t>
      </w:r>
      <w:r w:rsidR="00BA254F">
        <w:rPr>
          <w:rFonts w:ascii="Arial" w:hAnsi="Arial" w:cs="Arial"/>
          <w:sz w:val="24"/>
          <w:szCs w:val="24"/>
        </w:rPr>
        <w:t>flyttekasser som ungdomsskolen køber</w:t>
      </w:r>
      <w:r>
        <w:rPr>
          <w:rFonts w:ascii="Arial" w:hAnsi="Arial" w:cs="Arial"/>
          <w:sz w:val="24"/>
          <w:szCs w:val="24"/>
        </w:rPr>
        <w:t xml:space="preserve"> – påført jeres navne. Køb fornuftigt og</w:t>
      </w:r>
    </w:p>
    <w:p w14:paraId="760672DA"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billigt ind, I skal selv </w:t>
      </w:r>
      <w:proofErr w:type="gramStart"/>
      <w:r>
        <w:rPr>
          <w:rFonts w:ascii="Arial" w:hAnsi="Arial" w:cs="Arial"/>
          <w:sz w:val="24"/>
          <w:szCs w:val="24"/>
        </w:rPr>
        <w:t>betale !!</w:t>
      </w:r>
      <w:proofErr w:type="gramEnd"/>
      <w:r>
        <w:rPr>
          <w:rFonts w:ascii="Arial" w:hAnsi="Arial" w:cs="Arial"/>
          <w:sz w:val="24"/>
          <w:szCs w:val="24"/>
        </w:rPr>
        <w:t xml:space="preserve"> Der er ”kiosk” på Vigsø med lidt slik, chips og lignende.</w:t>
      </w:r>
    </w:p>
    <w:p w14:paraId="70710835" w14:textId="77777777" w:rsidR="00731DB3" w:rsidRDefault="00731DB3" w:rsidP="00731DB3">
      <w:pPr>
        <w:autoSpaceDE w:val="0"/>
        <w:autoSpaceDN w:val="0"/>
        <w:adjustRightInd w:val="0"/>
        <w:spacing w:after="0" w:line="240" w:lineRule="auto"/>
        <w:rPr>
          <w:rFonts w:ascii="Arial" w:hAnsi="Arial" w:cs="Arial"/>
          <w:sz w:val="24"/>
          <w:szCs w:val="24"/>
        </w:rPr>
      </w:pPr>
    </w:p>
    <w:p w14:paraId="3B54D290" w14:textId="32E632B4"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I skal bo 6-8 i hver hytte. At bo så mange i en hytte er selvfølgelig det fede element i</w:t>
      </w:r>
    </w:p>
    <w:p w14:paraId="401EBB26"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projektet, men det indebærer også, at du er ansvarlig for, at alle har det godt, at alle er</w:t>
      </w:r>
    </w:p>
    <w:p w14:paraId="75FE7CAA"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med i fællesskabet, at alle overholder de aftaler, man bliver enige om i hytten. Hver hytte</w:t>
      </w:r>
    </w:p>
    <w:p w14:paraId="3F017A1F"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har en voksen lærer tilknyttet, som vil medvirke til, at alle får en god oplevelse på Vigsø.</w:t>
      </w:r>
    </w:p>
    <w:p w14:paraId="36B6D48C" w14:textId="77777777" w:rsidR="00731DB3" w:rsidRDefault="00731DB3" w:rsidP="00731DB3">
      <w:pPr>
        <w:autoSpaceDE w:val="0"/>
        <w:autoSpaceDN w:val="0"/>
        <w:adjustRightInd w:val="0"/>
        <w:spacing w:after="0" w:line="240" w:lineRule="auto"/>
        <w:rPr>
          <w:rFonts w:ascii="Arial" w:hAnsi="Arial" w:cs="Arial"/>
          <w:sz w:val="24"/>
          <w:szCs w:val="24"/>
        </w:rPr>
      </w:pPr>
    </w:p>
    <w:p w14:paraId="1F04DE2C"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En oplevelse, som du vil kunne snakke længe med dine kammerater om.!!</w:t>
      </w:r>
    </w:p>
    <w:p w14:paraId="18CBF343" w14:textId="77777777" w:rsidR="00731DB3" w:rsidRDefault="00731DB3" w:rsidP="00731DB3">
      <w:pPr>
        <w:autoSpaceDE w:val="0"/>
        <w:autoSpaceDN w:val="0"/>
        <w:adjustRightInd w:val="0"/>
        <w:spacing w:after="0" w:line="240" w:lineRule="auto"/>
        <w:rPr>
          <w:rFonts w:ascii="Arial" w:hAnsi="Arial" w:cs="Arial"/>
          <w:sz w:val="24"/>
          <w:szCs w:val="24"/>
        </w:rPr>
      </w:pPr>
    </w:p>
    <w:p w14:paraId="63400A6F"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Der er samaritter til stede under hele weekenden. Find en voksen, hvis du har brug for</w:t>
      </w:r>
    </w:p>
    <w:p w14:paraId="2ADD2DE6"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hjælp!</w:t>
      </w:r>
    </w:p>
    <w:p w14:paraId="0236A7C6" w14:textId="77777777" w:rsidR="00731DB3" w:rsidRDefault="00731DB3" w:rsidP="00731DB3">
      <w:pPr>
        <w:autoSpaceDE w:val="0"/>
        <w:autoSpaceDN w:val="0"/>
        <w:adjustRightInd w:val="0"/>
        <w:spacing w:after="0" w:line="240" w:lineRule="auto"/>
        <w:rPr>
          <w:rFonts w:ascii="Arial" w:hAnsi="Arial" w:cs="Arial"/>
          <w:b/>
          <w:bCs/>
          <w:sz w:val="24"/>
          <w:szCs w:val="24"/>
        </w:rPr>
      </w:pPr>
    </w:p>
    <w:p w14:paraId="6F8D7BE8" w14:textId="77777777" w:rsidR="000A1D35" w:rsidRDefault="000A1D35" w:rsidP="00731DB3">
      <w:pPr>
        <w:autoSpaceDE w:val="0"/>
        <w:autoSpaceDN w:val="0"/>
        <w:adjustRightInd w:val="0"/>
        <w:spacing w:after="0" w:line="240" w:lineRule="auto"/>
        <w:rPr>
          <w:rFonts w:ascii="Arial" w:hAnsi="Arial" w:cs="Arial"/>
          <w:b/>
          <w:bCs/>
          <w:sz w:val="24"/>
          <w:szCs w:val="24"/>
        </w:rPr>
      </w:pPr>
    </w:p>
    <w:p w14:paraId="624AE439" w14:textId="77777777" w:rsidR="000A1D35" w:rsidRDefault="000A1D35" w:rsidP="00731DB3">
      <w:pPr>
        <w:autoSpaceDE w:val="0"/>
        <w:autoSpaceDN w:val="0"/>
        <w:adjustRightInd w:val="0"/>
        <w:spacing w:after="0" w:line="240" w:lineRule="auto"/>
        <w:rPr>
          <w:rFonts w:ascii="Arial" w:hAnsi="Arial" w:cs="Arial"/>
          <w:b/>
          <w:bCs/>
          <w:sz w:val="24"/>
          <w:szCs w:val="24"/>
        </w:rPr>
      </w:pPr>
    </w:p>
    <w:p w14:paraId="3324F5EB" w14:textId="77777777" w:rsidR="000A1D35" w:rsidRDefault="000A1D35" w:rsidP="00731DB3">
      <w:pPr>
        <w:autoSpaceDE w:val="0"/>
        <w:autoSpaceDN w:val="0"/>
        <w:adjustRightInd w:val="0"/>
        <w:spacing w:after="0" w:line="240" w:lineRule="auto"/>
        <w:rPr>
          <w:rFonts w:ascii="Arial" w:hAnsi="Arial" w:cs="Arial"/>
          <w:b/>
          <w:bCs/>
          <w:sz w:val="24"/>
          <w:szCs w:val="24"/>
        </w:rPr>
      </w:pPr>
    </w:p>
    <w:p w14:paraId="591BFD1E" w14:textId="77777777" w:rsidR="000A1D35" w:rsidRDefault="000A1D35" w:rsidP="00731DB3">
      <w:pPr>
        <w:autoSpaceDE w:val="0"/>
        <w:autoSpaceDN w:val="0"/>
        <w:adjustRightInd w:val="0"/>
        <w:spacing w:after="0" w:line="240" w:lineRule="auto"/>
        <w:rPr>
          <w:rFonts w:ascii="Arial" w:hAnsi="Arial" w:cs="Arial"/>
          <w:b/>
          <w:bCs/>
          <w:sz w:val="24"/>
          <w:szCs w:val="24"/>
        </w:rPr>
      </w:pPr>
    </w:p>
    <w:p w14:paraId="6828F73E" w14:textId="77777777" w:rsidR="000A1D35" w:rsidRDefault="000A1D35" w:rsidP="00731DB3">
      <w:pPr>
        <w:autoSpaceDE w:val="0"/>
        <w:autoSpaceDN w:val="0"/>
        <w:adjustRightInd w:val="0"/>
        <w:spacing w:after="0" w:line="240" w:lineRule="auto"/>
        <w:rPr>
          <w:rFonts w:ascii="Arial" w:hAnsi="Arial" w:cs="Arial"/>
          <w:b/>
          <w:bCs/>
          <w:sz w:val="24"/>
          <w:szCs w:val="24"/>
        </w:rPr>
      </w:pPr>
    </w:p>
    <w:p w14:paraId="0E839C1C" w14:textId="77777777" w:rsidR="000A1D35" w:rsidRDefault="000A1D35" w:rsidP="00731DB3">
      <w:pPr>
        <w:autoSpaceDE w:val="0"/>
        <w:autoSpaceDN w:val="0"/>
        <w:adjustRightInd w:val="0"/>
        <w:spacing w:after="0" w:line="240" w:lineRule="auto"/>
        <w:rPr>
          <w:rFonts w:ascii="Arial" w:hAnsi="Arial" w:cs="Arial"/>
          <w:b/>
          <w:bCs/>
          <w:sz w:val="24"/>
          <w:szCs w:val="24"/>
        </w:rPr>
      </w:pPr>
    </w:p>
    <w:p w14:paraId="05CF1AE5" w14:textId="06A1F6BE"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Madplan: </w:t>
      </w:r>
      <w:r>
        <w:rPr>
          <w:rFonts w:ascii="Arial" w:hAnsi="Arial" w:cs="Arial"/>
          <w:sz w:val="24"/>
          <w:szCs w:val="24"/>
        </w:rPr>
        <w:t>I skal lave madplan til følgende måltider:</w:t>
      </w:r>
    </w:p>
    <w:p w14:paraId="75476D00"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Fredag: </w:t>
      </w:r>
      <w:r>
        <w:rPr>
          <w:rFonts w:ascii="Arial" w:hAnsi="Arial" w:cs="Arial"/>
          <w:sz w:val="24"/>
          <w:szCs w:val="24"/>
        </w:rPr>
        <w:t>Madpakke – aftensmad, natmad</w:t>
      </w:r>
    </w:p>
    <w:p w14:paraId="502D9778"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b/>
          <w:bCs/>
          <w:sz w:val="24"/>
          <w:szCs w:val="24"/>
        </w:rPr>
        <w:t>Lørdag</w:t>
      </w:r>
      <w:r>
        <w:rPr>
          <w:rFonts w:ascii="Arial" w:hAnsi="Arial" w:cs="Arial"/>
          <w:sz w:val="24"/>
          <w:szCs w:val="24"/>
        </w:rPr>
        <w:t>: Morgenmad, frokost, aftensmad</w:t>
      </w:r>
    </w:p>
    <w:p w14:paraId="0018B8AE"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b/>
          <w:bCs/>
          <w:sz w:val="24"/>
          <w:szCs w:val="24"/>
        </w:rPr>
        <w:t>Søndag</w:t>
      </w:r>
      <w:r>
        <w:rPr>
          <w:rFonts w:ascii="Arial" w:hAnsi="Arial" w:cs="Arial"/>
          <w:sz w:val="24"/>
          <w:szCs w:val="24"/>
        </w:rPr>
        <w:t>: Brunch (morgenmad/frokost.)</w:t>
      </w:r>
    </w:p>
    <w:p w14:paraId="4F7195C5" w14:textId="77777777" w:rsidR="00731DB3" w:rsidRDefault="00731DB3" w:rsidP="00731DB3">
      <w:pPr>
        <w:autoSpaceDE w:val="0"/>
        <w:autoSpaceDN w:val="0"/>
        <w:adjustRightInd w:val="0"/>
        <w:spacing w:after="0" w:line="240" w:lineRule="auto"/>
        <w:rPr>
          <w:rFonts w:ascii="Arial" w:hAnsi="Arial" w:cs="Arial"/>
          <w:b/>
          <w:bCs/>
          <w:sz w:val="24"/>
          <w:szCs w:val="24"/>
        </w:rPr>
      </w:pPr>
    </w:p>
    <w:p w14:paraId="538B8700" w14:textId="77777777" w:rsidR="00731DB3" w:rsidRDefault="00731DB3" w:rsidP="00731DB3">
      <w:pPr>
        <w:autoSpaceDE w:val="0"/>
        <w:autoSpaceDN w:val="0"/>
        <w:adjustRightInd w:val="0"/>
        <w:spacing w:after="0" w:line="240" w:lineRule="auto"/>
        <w:rPr>
          <w:rFonts w:ascii="Arial" w:hAnsi="Arial" w:cs="Arial"/>
          <w:b/>
          <w:bCs/>
          <w:sz w:val="24"/>
          <w:szCs w:val="24"/>
        </w:rPr>
      </w:pPr>
    </w:p>
    <w:p w14:paraId="2AC6E9B6" w14:textId="4DAC2DBE" w:rsidR="00731DB3" w:rsidRDefault="00731DB3" w:rsidP="00731D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Regler:</w:t>
      </w:r>
    </w:p>
    <w:p w14:paraId="2C00B55F"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Der er kun få regler, men følgende skal respekteres:</w:t>
      </w:r>
    </w:p>
    <w:p w14:paraId="1411C3C0" w14:textId="3476ABD2" w:rsidR="00731DB3" w:rsidRP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1. Alkohol og andre rusmidler må ikke medbringes eller nydes på turen. Overtrædelse medfører kontakt til hjemmet, som bliver bedt om at hente dig. Bliver du kørt hjem af Ungdomsskolen, får forældrene regningen.</w:t>
      </w:r>
    </w:p>
    <w:p w14:paraId="7DEB8865" w14:textId="47AA667D" w:rsidR="00731DB3" w:rsidRP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2. Der skal være ro i hytten - samt på området om natten</w:t>
      </w:r>
    </w:p>
    <w:p w14:paraId="574E2D07" w14:textId="6F2AA306" w:rsidR="00731DB3" w:rsidRP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 xml:space="preserve">3. Vi er mange sammen - så lidt hjælpsomhed og tolerance er nødvendig for at få en god tur. </w:t>
      </w:r>
    </w:p>
    <w:p w14:paraId="589B251B" w14:textId="51BD004F" w:rsidR="00731DB3" w:rsidRP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5. Det bliver meget mørkt om aftenen. Følges ad og hjælp hinanden.</w:t>
      </w:r>
    </w:p>
    <w:p w14:paraId="29FD6941" w14:textId="5AC1BC87" w:rsidR="00731DB3" w:rsidRP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6. Det er forbudt at bade i Vesterhavet!</w:t>
      </w:r>
    </w:p>
    <w:p w14:paraId="2EC9E763" w14:textId="556A5B1D" w:rsidR="00731DB3" w:rsidRP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7. Kontakt altid de voksne ved problemer/uregelmæssigheder. Vi hjælper dig!</w:t>
      </w:r>
    </w:p>
    <w:p w14:paraId="54F4E85B" w14:textId="6C3639BB" w:rsidR="00731DB3" w:rsidRDefault="00731DB3" w:rsidP="00731DB3">
      <w:pPr>
        <w:autoSpaceDE w:val="0"/>
        <w:autoSpaceDN w:val="0"/>
        <w:adjustRightInd w:val="0"/>
        <w:spacing w:after="0" w:line="240" w:lineRule="auto"/>
        <w:rPr>
          <w:rFonts w:ascii="Arial" w:hAnsi="Arial" w:cs="Arial"/>
          <w:sz w:val="24"/>
          <w:szCs w:val="24"/>
        </w:rPr>
      </w:pPr>
      <w:r w:rsidRPr="00731DB3">
        <w:rPr>
          <w:rFonts w:ascii="Arial" w:hAnsi="Arial" w:cs="Arial"/>
          <w:sz w:val="24"/>
          <w:szCs w:val="24"/>
        </w:rPr>
        <w:t>8. Energidrik må ikke medbringes eller drikkes på turen.</w:t>
      </w:r>
    </w:p>
    <w:p w14:paraId="77519EBC" w14:textId="77777777" w:rsidR="00731DB3" w:rsidRDefault="00731DB3" w:rsidP="00731DB3">
      <w:pPr>
        <w:autoSpaceDE w:val="0"/>
        <w:autoSpaceDN w:val="0"/>
        <w:adjustRightInd w:val="0"/>
        <w:spacing w:after="0" w:line="240" w:lineRule="auto"/>
        <w:rPr>
          <w:rFonts w:ascii="Arial" w:hAnsi="Arial" w:cs="Arial"/>
          <w:sz w:val="24"/>
          <w:szCs w:val="24"/>
        </w:rPr>
      </w:pPr>
    </w:p>
    <w:p w14:paraId="5282CD4A"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b/>
          <w:bCs/>
          <w:sz w:val="24"/>
          <w:szCs w:val="24"/>
        </w:rPr>
        <w:t>Yderligere oplysninger</w:t>
      </w:r>
      <w:r>
        <w:rPr>
          <w:rFonts w:ascii="Arial" w:hAnsi="Arial" w:cs="Arial"/>
          <w:sz w:val="24"/>
          <w:szCs w:val="24"/>
        </w:rPr>
        <w:t>:</w:t>
      </w:r>
    </w:p>
    <w:p w14:paraId="7F0A6EBD"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Kontaktperson på turen:</w:t>
      </w:r>
    </w:p>
    <w:p w14:paraId="2070B1AC" w14:textId="4860BC50"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Stine Østergaard 2162 7909, da vi hele tiden er involveret i de unges </w:t>
      </w:r>
      <w:proofErr w:type="gramStart"/>
      <w:r>
        <w:rPr>
          <w:rFonts w:ascii="Arial" w:hAnsi="Arial" w:cs="Arial"/>
          <w:sz w:val="24"/>
          <w:szCs w:val="24"/>
        </w:rPr>
        <w:t>aktiviteter</w:t>
      </w:r>
      <w:proofErr w:type="gramEnd"/>
      <w:r>
        <w:rPr>
          <w:rFonts w:ascii="Arial" w:hAnsi="Arial" w:cs="Arial"/>
          <w:sz w:val="24"/>
          <w:szCs w:val="24"/>
        </w:rPr>
        <w:t xml:space="preserve"> kan det ske, at telefonen ikke bliver svaret med det samme, men i det tilfælde ringer vi tilbage så hurtigt som muligt!</w:t>
      </w:r>
    </w:p>
    <w:p w14:paraId="1E5CD559" w14:textId="77777777" w:rsidR="00731DB3" w:rsidRDefault="00731DB3" w:rsidP="00731DB3">
      <w:pPr>
        <w:autoSpaceDE w:val="0"/>
        <w:autoSpaceDN w:val="0"/>
        <w:adjustRightInd w:val="0"/>
        <w:spacing w:after="0" w:line="240" w:lineRule="auto"/>
        <w:rPr>
          <w:rFonts w:ascii="Arial" w:hAnsi="Arial" w:cs="Arial"/>
          <w:sz w:val="24"/>
          <w:szCs w:val="24"/>
        </w:rPr>
      </w:pPr>
    </w:p>
    <w:p w14:paraId="6A718435"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Adresse: Vigsø Bugt Feriecenter</w:t>
      </w:r>
    </w:p>
    <w:p w14:paraId="1FE9CD08"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Vigsøvej 300</w:t>
      </w:r>
    </w:p>
    <w:p w14:paraId="676B7555"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7730 Hanstholm</w:t>
      </w:r>
    </w:p>
    <w:p w14:paraId="20813E62"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Tlf. 9655 6666 (besvares 9 – 16)</w:t>
      </w:r>
    </w:p>
    <w:p w14:paraId="1942FCC9" w14:textId="77777777" w:rsidR="00731DB3" w:rsidRDefault="00731DB3" w:rsidP="00731DB3">
      <w:pPr>
        <w:autoSpaceDE w:val="0"/>
        <w:autoSpaceDN w:val="0"/>
        <w:adjustRightInd w:val="0"/>
        <w:spacing w:after="0" w:line="240" w:lineRule="auto"/>
        <w:rPr>
          <w:rFonts w:ascii="Arial" w:hAnsi="Arial" w:cs="Arial"/>
          <w:sz w:val="24"/>
          <w:szCs w:val="24"/>
        </w:rPr>
      </w:pPr>
    </w:p>
    <w:p w14:paraId="39E873ED"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Du får udleveret et FESTIVALBÅND, som du bærer hele weekenden.</w:t>
      </w:r>
    </w:p>
    <w:p w14:paraId="25B41AD3" w14:textId="42252B12"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Vi får vores egen farve, så alle kan se, at vi er fra Struer Ungdomsskole –</w:t>
      </w:r>
    </w:p>
    <w:p w14:paraId="26F21B7F" w14:textId="77777777" w:rsidR="00731DB3" w:rsidRDefault="00731DB3" w:rsidP="00731DB3">
      <w:pPr>
        <w:autoSpaceDE w:val="0"/>
        <w:autoSpaceDN w:val="0"/>
        <w:adjustRightInd w:val="0"/>
        <w:spacing w:after="0" w:line="240" w:lineRule="auto"/>
        <w:rPr>
          <w:rFonts w:ascii="Arial" w:hAnsi="Arial" w:cs="Arial"/>
          <w:sz w:val="24"/>
          <w:szCs w:val="24"/>
        </w:rPr>
      </w:pPr>
    </w:p>
    <w:p w14:paraId="0975CE52" w14:textId="77777777" w:rsidR="00731DB3" w:rsidRDefault="00731DB3" w:rsidP="00731DB3">
      <w:pPr>
        <w:autoSpaceDE w:val="0"/>
        <w:autoSpaceDN w:val="0"/>
        <w:adjustRightInd w:val="0"/>
        <w:spacing w:after="0" w:line="240" w:lineRule="auto"/>
        <w:rPr>
          <w:rFonts w:ascii="Arial" w:hAnsi="Arial" w:cs="Arial"/>
          <w:sz w:val="24"/>
          <w:szCs w:val="24"/>
        </w:rPr>
      </w:pPr>
      <w:r>
        <w:rPr>
          <w:rFonts w:ascii="Arial" w:hAnsi="Arial" w:cs="Arial"/>
          <w:sz w:val="24"/>
          <w:szCs w:val="24"/>
        </w:rPr>
        <w:t>Vi forventer, at I alle er gode ambassadører for Struer Ungdomsskole hele</w:t>
      </w:r>
    </w:p>
    <w:p w14:paraId="0778E613" w14:textId="77777777" w:rsidR="00731DB3" w:rsidRDefault="00731DB3" w:rsidP="00731DB3">
      <w:r>
        <w:rPr>
          <w:rFonts w:ascii="Arial" w:hAnsi="Arial" w:cs="Arial"/>
          <w:sz w:val="24"/>
          <w:szCs w:val="24"/>
        </w:rPr>
        <w:t>weekenden!</w:t>
      </w:r>
    </w:p>
    <w:p w14:paraId="74ED9A75" w14:textId="77777777" w:rsidR="00731DB3" w:rsidRPr="00D81080" w:rsidRDefault="00731DB3" w:rsidP="00D81080">
      <w:pPr>
        <w:rPr>
          <w:rFonts w:ascii="Poppins" w:hAnsi="Poppins" w:cs="Poppins"/>
          <w:color w:val="E9823B"/>
        </w:rPr>
      </w:pPr>
    </w:p>
    <w:sectPr w:rsidR="00731DB3" w:rsidRPr="00D81080" w:rsidSect="00342873">
      <w:headerReference w:type="even" r:id="rId10"/>
      <w:headerReference w:type="default" r:id="rId11"/>
      <w:head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BD69" w14:textId="77777777" w:rsidR="00B767BF" w:rsidRDefault="00B767BF" w:rsidP="00AA178C">
      <w:r>
        <w:separator/>
      </w:r>
    </w:p>
  </w:endnote>
  <w:endnote w:type="continuationSeparator" w:id="0">
    <w:p w14:paraId="49055325" w14:textId="77777777" w:rsidR="00B767BF" w:rsidRDefault="00B767BF" w:rsidP="00AA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C6D6" w14:textId="77777777" w:rsidR="00B767BF" w:rsidRDefault="00B767BF" w:rsidP="00AA178C">
      <w:r>
        <w:separator/>
      </w:r>
    </w:p>
  </w:footnote>
  <w:footnote w:type="continuationSeparator" w:id="0">
    <w:p w14:paraId="1CD9A8E6" w14:textId="77777777" w:rsidR="00B767BF" w:rsidRDefault="00B767BF" w:rsidP="00AA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AC24" w14:textId="77777777" w:rsidR="00AA178C" w:rsidRDefault="00B767BF">
    <w:pPr>
      <w:pStyle w:val="Sidehoved"/>
    </w:pPr>
    <w:r>
      <w:rPr>
        <w:noProof/>
      </w:rPr>
      <w:pict w14:anchorId="14A10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40214" o:spid="_x0000_s1026"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UngStruer_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C364" w14:textId="77777777" w:rsidR="00AA178C" w:rsidRDefault="00AE7FCC">
    <w:pPr>
      <w:pStyle w:val="Sidehoved"/>
    </w:pPr>
    <w:r>
      <w:rPr>
        <w:noProof/>
      </w:rPr>
      <w:drawing>
        <wp:anchor distT="0" distB="0" distL="114300" distR="114300" simplePos="0" relativeHeight="251664384" behindDoc="1" locked="0" layoutInCell="1" allowOverlap="1" wp14:anchorId="01CD379C" wp14:editId="38DB0303">
          <wp:simplePos x="0" y="0"/>
          <wp:positionH relativeFrom="column">
            <wp:posOffset>-723265</wp:posOffset>
          </wp:positionH>
          <wp:positionV relativeFrom="paragraph">
            <wp:posOffset>-440690</wp:posOffset>
          </wp:positionV>
          <wp:extent cx="7560000" cy="10685945"/>
          <wp:effectExtent l="0" t="0" r="0" b="0"/>
          <wp:wrapNone/>
          <wp:docPr id="102" name="Bille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Billede 10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339" w14:textId="77777777" w:rsidR="00AA178C" w:rsidRDefault="00B767BF">
    <w:pPr>
      <w:pStyle w:val="Sidehoved"/>
    </w:pPr>
    <w:r>
      <w:rPr>
        <w:noProof/>
      </w:rPr>
      <w:pict w14:anchorId="450F4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840213"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UngStruer_Brevpap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B3"/>
    <w:rsid w:val="000A1D35"/>
    <w:rsid w:val="00203111"/>
    <w:rsid w:val="00210029"/>
    <w:rsid w:val="00342873"/>
    <w:rsid w:val="004305F2"/>
    <w:rsid w:val="00506C3F"/>
    <w:rsid w:val="00731DB3"/>
    <w:rsid w:val="008E6306"/>
    <w:rsid w:val="009F54A7"/>
    <w:rsid w:val="00A30275"/>
    <w:rsid w:val="00AA178C"/>
    <w:rsid w:val="00AE7FCC"/>
    <w:rsid w:val="00B767BF"/>
    <w:rsid w:val="00BA254F"/>
    <w:rsid w:val="00C7196B"/>
    <w:rsid w:val="00C722A1"/>
    <w:rsid w:val="00D81080"/>
    <w:rsid w:val="00DC05DC"/>
    <w:rsid w:val="00E500BD"/>
    <w:rsid w:val="00E7480C"/>
    <w:rsid w:val="00F638B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3EECA"/>
  <w14:defaultImageDpi w14:val="32767"/>
  <w15:chartTrackingRefBased/>
  <w15:docId w15:val="{18164134-0546-4358-BCD1-A83C327D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1DB3"/>
    <w:pPr>
      <w:spacing w:after="160" w:line="259"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A178C"/>
    <w:pPr>
      <w:tabs>
        <w:tab w:val="center" w:pos="4819"/>
        <w:tab w:val="right" w:pos="9638"/>
      </w:tabs>
      <w:spacing w:after="0" w:line="240" w:lineRule="auto"/>
    </w:pPr>
    <w:rPr>
      <w:rFonts w:eastAsiaTheme="minorEastAsia"/>
      <w:sz w:val="24"/>
      <w:szCs w:val="24"/>
      <w:lang w:eastAsia="zh-CN"/>
    </w:rPr>
  </w:style>
  <w:style w:type="character" w:customStyle="1" w:styleId="SidehovedTegn">
    <w:name w:val="Sidehoved Tegn"/>
    <w:basedOn w:val="Standardskrifttypeiafsnit"/>
    <w:link w:val="Sidehoved"/>
    <w:uiPriority w:val="99"/>
    <w:rsid w:val="00AA178C"/>
  </w:style>
  <w:style w:type="paragraph" w:styleId="Sidefod">
    <w:name w:val="footer"/>
    <w:basedOn w:val="Normal"/>
    <w:link w:val="SidefodTegn"/>
    <w:uiPriority w:val="99"/>
    <w:unhideWhenUsed/>
    <w:rsid w:val="00AA178C"/>
    <w:pPr>
      <w:tabs>
        <w:tab w:val="center" w:pos="4819"/>
        <w:tab w:val="right" w:pos="9638"/>
      </w:tabs>
      <w:spacing w:after="0" w:line="240" w:lineRule="auto"/>
    </w:pPr>
    <w:rPr>
      <w:rFonts w:eastAsiaTheme="minorEastAsia"/>
      <w:sz w:val="24"/>
      <w:szCs w:val="24"/>
      <w:lang w:eastAsia="zh-CN"/>
    </w:rPr>
  </w:style>
  <w:style w:type="character" w:customStyle="1" w:styleId="SidefodTegn">
    <w:name w:val="Sidefod Tegn"/>
    <w:basedOn w:val="Standardskrifttypeiafsnit"/>
    <w:link w:val="Sidefod"/>
    <w:uiPriority w:val="99"/>
    <w:rsid w:val="00AA178C"/>
  </w:style>
  <w:style w:type="paragraph" w:customStyle="1" w:styleId="Grundlggendeafsnit">
    <w:name w:val="[Grundlæggende afsnit]"/>
    <w:basedOn w:val="Normal"/>
    <w:uiPriority w:val="99"/>
    <w:rsid w:val="00D81080"/>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zh-CN"/>
    </w:rPr>
  </w:style>
  <w:style w:type="paragraph" w:styleId="Titel">
    <w:name w:val="Title"/>
    <w:basedOn w:val="Normal"/>
    <w:next w:val="Normal"/>
    <w:link w:val="TitelTegn"/>
    <w:uiPriority w:val="10"/>
    <w:qFormat/>
    <w:rsid w:val="00731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31DB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rp\AppData\Local\Microsoft\Windows\INetCache\Content.Outlook\DNZIRKBC\UngStruer_Brevpapir%20(002).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8902007169EC43BD7CFC23CB27ACFF" ma:contentTypeVersion="9" ma:contentTypeDescription="Opret et nyt dokument." ma:contentTypeScope="" ma:versionID="a44474395829f423776705c74b22b23d">
  <xsd:schema xmlns:xsd="http://www.w3.org/2001/XMLSchema" xmlns:xs="http://www.w3.org/2001/XMLSchema" xmlns:p="http://schemas.microsoft.com/office/2006/metadata/properties" xmlns:ns3="5732c69c-7c1a-4b5a-8b3c-203512da3664" xmlns:ns4="ea43a047-379c-43e8-be7b-03ddd139bca2" targetNamespace="http://schemas.microsoft.com/office/2006/metadata/properties" ma:root="true" ma:fieldsID="f8023e6b7f02217fef27fb90c6dff60d" ns3:_="" ns4:_="">
    <xsd:import namespace="5732c69c-7c1a-4b5a-8b3c-203512da3664"/>
    <xsd:import namespace="ea43a047-379c-43e8-be7b-03ddd139bc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2c69c-7c1a-4b5a-8b3c-203512da36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3a047-379c-43e8-be7b-03ddd139bca2"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description="" ma:internalName="SharedWithDetails" ma:readOnly="true">
      <xsd:simpleType>
        <xsd:restriction base="dms:Note">
          <xsd:maxLength value="255"/>
        </xsd:restriction>
      </xsd:simpleType>
    </xsd:element>
    <xsd:element name="SharingHintHash" ma:index="13"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8A5E3-2216-477D-8963-ADBFBF24A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2c69c-7c1a-4b5a-8b3c-203512da3664"/>
    <ds:schemaRef ds:uri="ea43a047-379c-43e8-be7b-03ddd139b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FB0E3-43FD-6E40-8553-ADAA0CD4E4C0}">
  <ds:schemaRefs>
    <ds:schemaRef ds:uri="http://schemas.openxmlformats.org/officeDocument/2006/bibliography"/>
  </ds:schemaRefs>
</ds:datastoreItem>
</file>

<file path=customXml/itemProps3.xml><?xml version="1.0" encoding="utf-8"?>
<ds:datastoreItem xmlns:ds="http://schemas.openxmlformats.org/officeDocument/2006/customXml" ds:itemID="{A13F417C-24DF-47BD-A275-425B942E3E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FECA2-6E1D-42BC-A1F4-881510535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UngStruer_Brevpapir (002)</Template>
  <TotalTime>1</TotalTime>
  <Pages>2</Pages>
  <Words>507</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Rørholm Poulsen</dc:creator>
  <cp:keywords/>
  <dc:description/>
  <cp:lastModifiedBy>Anne-Mette Lund</cp:lastModifiedBy>
  <cp:revision>2</cp:revision>
  <cp:lastPrinted>2021-09-15T14:16:00Z</cp:lastPrinted>
  <dcterms:created xsi:type="dcterms:W3CDTF">2022-06-23T08:16:00Z</dcterms:created>
  <dcterms:modified xsi:type="dcterms:W3CDTF">2022-06-23T08:16:00Z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0x010100828902007169EC43BD7CFC23CB27ACFF</vt:lpwstr>
  </property>
</Properties>
</file>